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3A" w:rsidRPr="006B0033" w:rsidRDefault="003C533A" w:rsidP="00155F65">
      <w:pPr>
        <w:rPr>
          <w:rFonts w:ascii="仿宋_GB2312" w:eastAsia="仿宋_GB2312" w:hAnsi="华文仿宋"/>
          <w:kern w:val="0"/>
          <w:sz w:val="32"/>
          <w:szCs w:val="32"/>
        </w:rPr>
      </w:pPr>
      <w:r w:rsidRPr="006B0033">
        <w:rPr>
          <w:rFonts w:ascii="仿宋_GB2312" w:eastAsia="仿宋_GB2312" w:hAnsi="华文仿宋" w:hint="eastAsia"/>
          <w:kern w:val="0"/>
          <w:sz w:val="32"/>
          <w:szCs w:val="32"/>
        </w:rPr>
        <w:t>附件</w:t>
      </w:r>
      <w:r w:rsidRPr="006B0033">
        <w:rPr>
          <w:rFonts w:ascii="仿宋_GB2312" w:eastAsia="仿宋_GB2312" w:hAnsi="华文仿宋"/>
          <w:kern w:val="0"/>
          <w:sz w:val="32"/>
          <w:szCs w:val="32"/>
        </w:rPr>
        <w:t>2</w:t>
      </w:r>
    </w:p>
    <w:tbl>
      <w:tblPr>
        <w:tblW w:w="14731" w:type="dxa"/>
        <w:jc w:val="center"/>
        <w:tblInd w:w="-612" w:type="dxa"/>
        <w:tblLayout w:type="fixed"/>
        <w:tblLook w:val="0000"/>
      </w:tblPr>
      <w:tblGrid>
        <w:gridCol w:w="540"/>
        <w:gridCol w:w="1173"/>
        <w:gridCol w:w="1701"/>
        <w:gridCol w:w="992"/>
        <w:gridCol w:w="1253"/>
        <w:gridCol w:w="1560"/>
        <w:gridCol w:w="1134"/>
        <w:gridCol w:w="1275"/>
        <w:gridCol w:w="1276"/>
        <w:gridCol w:w="1559"/>
        <w:gridCol w:w="1424"/>
        <w:gridCol w:w="844"/>
      </w:tblGrid>
      <w:tr w:rsidR="003C533A" w:rsidTr="003F3C11">
        <w:trPr>
          <w:trHeight w:val="900"/>
          <w:jc w:val="center"/>
        </w:trPr>
        <w:tc>
          <w:tcPr>
            <w:tcW w:w="147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27"/>
                <w:u w:val="single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27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27"/>
              </w:rPr>
              <w:t>工程造价咨询业务及其营业收入汇总表</w:t>
            </w:r>
          </w:p>
        </w:tc>
      </w:tr>
      <w:tr w:rsidR="003C533A" w:rsidTr="003F3C11">
        <w:trPr>
          <w:trHeight w:val="127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533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533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533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委托单位名称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533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项目类型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533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项目起止时间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533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造价咨询收入</w:t>
            </w:r>
          </w:p>
          <w:p w:rsidR="003C533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（单位：万元）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533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工程规模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533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工程项目造价</w:t>
            </w:r>
          </w:p>
          <w:p w:rsidR="003C533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（单位：万元）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533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项目负责人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533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项目联系人</w:t>
            </w:r>
          </w:p>
          <w:p w:rsidR="003C533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及联系电话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533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咨询成果</w:t>
            </w:r>
          </w:p>
          <w:p w:rsidR="003C533A" w:rsidRPr="00BC634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登记号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533A" w:rsidRDefault="003C533A" w:rsidP="003C533A">
            <w:pPr>
              <w:widowControl/>
              <w:ind w:leftChars="-56" w:left="31680" w:rightChars="-42" w:righ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页码</w:t>
            </w:r>
          </w:p>
        </w:tc>
      </w:tr>
      <w:tr w:rsidR="003C533A" w:rsidTr="003F3C11">
        <w:trPr>
          <w:trHeight w:val="4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533A" w:rsidTr="003F3C11">
        <w:trPr>
          <w:trHeight w:val="4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533A" w:rsidTr="003F3C11">
        <w:trPr>
          <w:trHeight w:val="4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533A" w:rsidTr="003F3C11">
        <w:trPr>
          <w:trHeight w:val="4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533A" w:rsidTr="003F3C11">
        <w:trPr>
          <w:trHeight w:val="4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533A" w:rsidTr="003F3C11">
        <w:trPr>
          <w:trHeight w:val="4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533A" w:rsidTr="003F3C11">
        <w:trPr>
          <w:trHeight w:val="4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533A" w:rsidTr="003F3C11">
        <w:trPr>
          <w:trHeight w:val="4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533A" w:rsidTr="003F3C11">
        <w:trPr>
          <w:trHeight w:val="4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33A" w:rsidRDefault="003C533A" w:rsidP="00406E7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533A" w:rsidTr="003F3C11">
        <w:trPr>
          <w:trHeight w:val="4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Pr="00236DCC" w:rsidRDefault="003C533A" w:rsidP="00236DCC">
            <w:pPr>
              <w:widowControl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bookmarkStart w:id="0" w:name="_GoBack" w:colFirst="6" w:colLast="11"/>
            <w:r w:rsidRPr="00236DCC">
              <w:rPr>
                <w:rFonts w:ascii="Verdana" w:hAnsi="Verdana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Pr="00236DCC" w:rsidRDefault="003C533A" w:rsidP="00236DCC">
            <w:pPr>
              <w:widowControl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 w:rsidRPr="00236DCC"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Pr="00236DCC" w:rsidRDefault="003C533A" w:rsidP="00236DCC">
            <w:pPr>
              <w:widowControl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 w:rsidRPr="00236DCC"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Pr="00236DCC" w:rsidRDefault="003C533A" w:rsidP="00236DCC">
            <w:pPr>
              <w:widowControl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 w:rsidRPr="00236DCC"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Pr="00236DCC" w:rsidRDefault="003C533A" w:rsidP="00236DCC">
            <w:pPr>
              <w:widowControl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 w:rsidRPr="00236DCC"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Pr="00236DCC" w:rsidRDefault="003C533A" w:rsidP="00236DCC">
            <w:pPr>
              <w:widowControl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Pr="00236DCC" w:rsidRDefault="003C533A" w:rsidP="00236DCC">
            <w:pPr>
              <w:widowControl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 w:rsidRPr="00236DCC"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Pr="00236DCC" w:rsidRDefault="003C533A" w:rsidP="00236DCC">
            <w:pPr>
              <w:widowControl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 w:rsidRPr="00236DCC"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Pr="00236DCC" w:rsidRDefault="003C533A" w:rsidP="00236DCC">
            <w:pPr>
              <w:widowControl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 w:rsidRPr="00236DCC"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Pr="00236DCC" w:rsidRDefault="003C533A" w:rsidP="00236DCC">
            <w:pPr>
              <w:widowControl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 w:rsidRPr="00236DCC"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Pr="00236DCC" w:rsidRDefault="003C533A" w:rsidP="00236DCC">
            <w:pPr>
              <w:widowControl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 w:rsidRPr="00236DCC"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A" w:rsidRPr="00236DCC" w:rsidRDefault="003C533A" w:rsidP="00236DCC">
            <w:pPr>
              <w:widowControl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 w:rsidRPr="00236DCC"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bookmarkEnd w:id="0"/>
    </w:tbl>
    <w:p w:rsidR="003C533A" w:rsidRDefault="003C533A"/>
    <w:sectPr w:rsidR="003C533A" w:rsidSect="008E2D6A">
      <w:headerReference w:type="default" r:id="rId6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3A" w:rsidRDefault="003C533A" w:rsidP="00155F65">
      <w:r>
        <w:separator/>
      </w:r>
    </w:p>
  </w:endnote>
  <w:endnote w:type="continuationSeparator" w:id="0">
    <w:p w:rsidR="003C533A" w:rsidRDefault="003C533A" w:rsidP="0015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Batang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3A" w:rsidRDefault="003C533A" w:rsidP="00155F65">
      <w:r>
        <w:separator/>
      </w:r>
    </w:p>
  </w:footnote>
  <w:footnote w:type="continuationSeparator" w:id="0">
    <w:p w:rsidR="003C533A" w:rsidRDefault="003C533A" w:rsidP="00155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3A" w:rsidRDefault="003C533A" w:rsidP="00AF299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05A"/>
    <w:rsid w:val="000609D6"/>
    <w:rsid w:val="000A1C4C"/>
    <w:rsid w:val="00155F65"/>
    <w:rsid w:val="00236DCC"/>
    <w:rsid w:val="0025406B"/>
    <w:rsid w:val="003800EB"/>
    <w:rsid w:val="003819A6"/>
    <w:rsid w:val="003C533A"/>
    <w:rsid w:val="003F3C11"/>
    <w:rsid w:val="00406E79"/>
    <w:rsid w:val="0047176A"/>
    <w:rsid w:val="00563775"/>
    <w:rsid w:val="0069412C"/>
    <w:rsid w:val="006B0033"/>
    <w:rsid w:val="007C4982"/>
    <w:rsid w:val="00832A02"/>
    <w:rsid w:val="00861802"/>
    <w:rsid w:val="008B39CB"/>
    <w:rsid w:val="008E2D6A"/>
    <w:rsid w:val="0091584F"/>
    <w:rsid w:val="00AF2995"/>
    <w:rsid w:val="00BC634A"/>
    <w:rsid w:val="00D7023D"/>
    <w:rsid w:val="00DB305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65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5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5F6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55F6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5F6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819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2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42</Words>
  <Characters>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2015-10-23T07:49:00Z</cp:lastPrinted>
  <dcterms:created xsi:type="dcterms:W3CDTF">2015-07-17T08:25:00Z</dcterms:created>
  <dcterms:modified xsi:type="dcterms:W3CDTF">2015-10-23T09:18:00Z</dcterms:modified>
</cp:coreProperties>
</file>